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9D" w:rsidRPr="00240741" w:rsidRDefault="00D31A9D" w:rsidP="00240741">
      <w:pPr>
        <w:rPr>
          <w:rFonts w:ascii="Times New Roman" w:hAnsi="Times New Roman"/>
        </w:rPr>
      </w:pPr>
      <w:r w:rsidRPr="00E41263">
        <w:rPr>
          <w:rFonts w:ascii="Times New Roman" w:hAnsi="Times New Roman"/>
          <w:b/>
          <w:bCs/>
        </w:rPr>
        <w:t xml:space="preserve">Amicale </w:t>
      </w:r>
      <w:r w:rsidRPr="00A82763">
        <w:rPr>
          <w:rFonts w:ascii="Times New Roman" w:hAnsi="Times New Roman"/>
          <w:b/>
          <w:bCs/>
        </w:rPr>
        <w:t>UNA ALAT  Est Aquitaine</w:t>
      </w:r>
      <w:r w:rsidRPr="00E41263">
        <w:rPr>
          <w:rFonts w:ascii="Times New Roman" w:hAnsi="Times New Roman"/>
          <w:b/>
          <w:bCs/>
        </w:rPr>
        <w:tab/>
      </w:r>
      <w:r w:rsidRPr="00E41263">
        <w:rPr>
          <w:rFonts w:ascii="Times New Roman" w:hAnsi="Times New Roman"/>
          <w:b/>
          <w:bCs/>
        </w:rPr>
        <w:tab/>
      </w:r>
      <w:r w:rsidRPr="00E41263">
        <w:rPr>
          <w:rFonts w:ascii="Times New Roman" w:hAnsi="Times New Roman"/>
          <w:b/>
          <w:bCs/>
        </w:rPr>
        <w:tab/>
      </w:r>
      <w:r w:rsidRPr="00E41263">
        <w:rPr>
          <w:rFonts w:ascii="Times New Roman" w:hAnsi="Times New Roman"/>
          <w:b/>
          <w:bCs/>
        </w:rPr>
        <w:tab/>
      </w:r>
      <w:r w:rsidRPr="00E4126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Lescar le 18 mars 2024</w:t>
      </w:r>
      <w:r w:rsidRPr="00E41263">
        <w:rPr>
          <w:rFonts w:ascii="Times New Roman" w:hAnsi="Times New Roman"/>
          <w:b/>
          <w:bCs/>
        </w:rPr>
        <w:t xml:space="preserve"> </w:t>
      </w:r>
    </w:p>
    <w:p w:rsidR="00D31A9D" w:rsidRDefault="00D31A9D" w:rsidP="00083FF3"/>
    <w:p w:rsidR="00D31A9D" w:rsidRDefault="00D31A9D" w:rsidP="00083FF3"/>
    <w:p w:rsidR="00D31A9D" w:rsidRPr="00083FF3" w:rsidRDefault="00D31A9D" w:rsidP="00083FF3"/>
    <w:p w:rsidR="00D31A9D" w:rsidRPr="00E41263" w:rsidRDefault="00D31A9D" w:rsidP="00E41263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98.25pt;margin-top:6.2pt;width:34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" strokeweight="4.5pt">
            <v:stroke linestyle="thinThick"/>
            <v:textbox>
              <w:txbxContent>
                <w:p w:rsidR="00D31A9D" w:rsidRPr="00705A09" w:rsidRDefault="00D31A9D" w:rsidP="00E412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5A09">
                    <w:rPr>
                      <w:rFonts w:ascii="Times New Roman" w:hAnsi="Times New Roman"/>
                      <w:sz w:val="28"/>
                      <w:szCs w:val="28"/>
                    </w:rPr>
                    <w:t>CONVOCATION A L’ASSEMBLEE GENERALE DE L’AA ALAT EST AQUITAINE</w:t>
                  </w:r>
                </w:p>
                <w:p w:rsidR="00D31A9D" w:rsidRPr="00415CCB" w:rsidRDefault="00D31A9D" w:rsidP="00E4126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LE VENDREDI 12 avril 2024</w:t>
                  </w:r>
                </w:p>
              </w:txbxContent>
            </v:textbox>
          </v:shape>
        </w:pict>
      </w:r>
    </w:p>
    <w:p w:rsidR="00D31A9D" w:rsidRPr="00E41263" w:rsidRDefault="00D31A9D" w:rsidP="00E41263">
      <w:pPr>
        <w:jc w:val="center"/>
        <w:rPr>
          <w:rFonts w:ascii="Times New Roman" w:hAnsi="Times New Roman"/>
        </w:rPr>
      </w:pPr>
    </w:p>
    <w:p w:rsidR="00D31A9D" w:rsidRPr="00E41263" w:rsidRDefault="00D31A9D" w:rsidP="00994205">
      <w:pPr>
        <w:tabs>
          <w:tab w:val="left" w:pos="9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1A9D" w:rsidRPr="00E41263" w:rsidRDefault="00D31A9D" w:rsidP="00E41263">
      <w:pPr>
        <w:jc w:val="center"/>
        <w:rPr>
          <w:rFonts w:ascii="Times New Roman" w:hAnsi="Times New Roman"/>
        </w:rPr>
      </w:pPr>
    </w:p>
    <w:p w:rsidR="00D31A9D" w:rsidRPr="00E41263" w:rsidRDefault="00D31A9D" w:rsidP="00E41263">
      <w:pPr>
        <w:jc w:val="center"/>
        <w:rPr>
          <w:rFonts w:ascii="Times New Roman" w:hAnsi="Times New Roman"/>
        </w:rPr>
      </w:pPr>
    </w:p>
    <w:p w:rsidR="00D31A9D" w:rsidRPr="00FB59C6" w:rsidRDefault="00D31A9D" w:rsidP="00E41263">
      <w:pPr>
        <w:jc w:val="center"/>
        <w:rPr>
          <w:rFonts w:ascii="Times New Roman" w:hAnsi="Times New Roman"/>
          <w:sz w:val="22"/>
          <w:szCs w:val="22"/>
        </w:rPr>
      </w:pPr>
    </w:p>
    <w:p w:rsidR="00D31A9D" w:rsidRDefault="00D31A9D">
      <w:pPr>
        <w:jc w:val="both"/>
        <w:rPr>
          <w:rFonts w:ascii="Arial" w:hAnsi="Arial" w:cs="Arial"/>
          <w:sz w:val="22"/>
          <w:szCs w:val="22"/>
        </w:rPr>
      </w:pPr>
    </w:p>
    <w:p w:rsidR="00D31A9D" w:rsidRDefault="00D31A9D">
      <w:pPr>
        <w:jc w:val="both"/>
        <w:rPr>
          <w:rFonts w:ascii="Arial" w:hAnsi="Arial" w:cs="Arial"/>
          <w:sz w:val="22"/>
          <w:szCs w:val="22"/>
        </w:rPr>
      </w:pPr>
    </w:p>
    <w:p w:rsidR="00D31A9D" w:rsidRDefault="00D31A9D">
      <w:pPr>
        <w:jc w:val="both"/>
        <w:rPr>
          <w:rFonts w:ascii="Arial" w:hAnsi="Arial" w:cs="Arial"/>
          <w:sz w:val="22"/>
          <w:szCs w:val="22"/>
        </w:rPr>
      </w:pPr>
    </w:p>
    <w:p w:rsidR="00D31A9D" w:rsidRPr="00FB59C6" w:rsidRDefault="00D31A9D">
      <w:pPr>
        <w:jc w:val="both"/>
        <w:rPr>
          <w:rFonts w:ascii="Arial" w:hAnsi="Arial" w:cs="Arial"/>
          <w:sz w:val="22"/>
          <w:szCs w:val="22"/>
        </w:rPr>
      </w:pPr>
    </w:p>
    <w:p w:rsidR="00D31A9D" w:rsidRDefault="00D31A9D" w:rsidP="00502C7D">
      <w:pPr>
        <w:jc w:val="both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>L’assemblée générale de n</w:t>
      </w:r>
      <w:r>
        <w:rPr>
          <w:rFonts w:ascii="Times New Roman" w:eastAsia="Gulim" w:hAnsi="Times New Roman"/>
          <w:sz w:val="22"/>
          <w:szCs w:val="22"/>
        </w:rPr>
        <w:t xml:space="preserve">otre </w:t>
      </w:r>
      <w:r w:rsidRPr="00FF5219">
        <w:rPr>
          <w:rFonts w:ascii="Times New Roman" w:eastAsia="Gulim" w:hAnsi="Times New Roman"/>
          <w:caps/>
          <w:sz w:val="22"/>
          <w:szCs w:val="22"/>
        </w:rPr>
        <w:t>Amicale des Anciens</w:t>
      </w:r>
      <w:r w:rsidRPr="00FB59C6">
        <w:rPr>
          <w:rFonts w:ascii="Times New Roman" w:eastAsia="Gulim" w:hAnsi="Times New Roman"/>
          <w:sz w:val="22"/>
          <w:szCs w:val="22"/>
        </w:rPr>
        <w:t xml:space="preserve"> </w:t>
      </w:r>
      <w:r>
        <w:rPr>
          <w:rFonts w:ascii="Times New Roman" w:eastAsia="Gulim" w:hAnsi="Times New Roman"/>
          <w:sz w:val="22"/>
          <w:szCs w:val="22"/>
        </w:rPr>
        <w:t>DE</w:t>
      </w:r>
      <w:r w:rsidRPr="00FB59C6">
        <w:rPr>
          <w:rFonts w:ascii="Times New Roman" w:eastAsia="Gulim" w:hAnsi="Times New Roman"/>
          <w:sz w:val="22"/>
          <w:szCs w:val="22"/>
        </w:rPr>
        <w:t xml:space="preserve"> l’ALAT EST AQUITAINE </w:t>
      </w:r>
      <w:r w:rsidRPr="00A82763">
        <w:rPr>
          <w:rFonts w:ascii="Times New Roman" w:hAnsi="Times New Roman"/>
          <w:sz w:val="22"/>
          <w:szCs w:val="22"/>
        </w:rPr>
        <w:t>se tiendra</w:t>
      </w:r>
      <w:r>
        <w:rPr>
          <w:rFonts w:ascii="Times New Roman" w:hAnsi="Times New Roman"/>
          <w:sz w:val="22"/>
          <w:szCs w:val="22"/>
        </w:rPr>
        <w:t xml:space="preserve"> le vendredi 12 avril 2024 </w:t>
      </w:r>
      <w:r w:rsidRPr="00A82763">
        <w:rPr>
          <w:rFonts w:ascii="Times New Roman" w:hAnsi="Times New Roman"/>
          <w:sz w:val="22"/>
          <w:szCs w:val="22"/>
        </w:rPr>
        <w:t>rue St Exupéry</w:t>
      </w:r>
      <w:r>
        <w:rPr>
          <w:rFonts w:ascii="Times New Roman" w:hAnsi="Times New Roman"/>
          <w:sz w:val="22"/>
          <w:szCs w:val="22"/>
        </w:rPr>
        <w:t xml:space="preserve"> à la villa des </w:t>
      </w:r>
      <w:r>
        <w:rPr>
          <w:rFonts w:ascii="(Utiliser une police de caractè" w:hAnsi="(Utiliser une police de caractè"/>
          <w:sz w:val="22"/>
          <w:szCs w:val="22"/>
          <w:vertAlign w:val="superscript"/>
        </w:rPr>
        <w:t>« </w:t>
      </w:r>
      <w:r>
        <w:rPr>
          <w:rFonts w:ascii="(Utiliser une police de caractè" w:hAnsi="(Utiliser une police de caractè"/>
          <w:sz w:val="22"/>
          <w:szCs w:val="22"/>
        </w:rPr>
        <w:t>7 Moulins</w:t>
      </w:r>
      <w:r>
        <w:rPr>
          <w:rFonts w:ascii="(Utiliser une police de caractè" w:hAnsi="(Utiliser une police de caractè"/>
          <w:sz w:val="22"/>
          <w:szCs w:val="22"/>
          <w:vertAlign w:val="superscript"/>
        </w:rPr>
        <w:t> »</w:t>
      </w:r>
      <w:r>
        <w:rPr>
          <w:rFonts w:ascii="(Utiliser une police de caractè" w:hAnsi="(Utiliser une police de caractè"/>
          <w:sz w:val="22"/>
          <w:szCs w:val="22"/>
        </w:rPr>
        <w:t xml:space="preserve"> à Lescar. </w:t>
      </w:r>
    </w:p>
    <w:p w:rsidR="00D31A9D" w:rsidRPr="00FB59C6" w:rsidRDefault="00D31A9D" w:rsidP="00502C7D">
      <w:pPr>
        <w:jc w:val="both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 xml:space="preserve">A partir de </w:t>
      </w:r>
      <w:r>
        <w:rPr>
          <w:rFonts w:ascii="Times New Roman" w:hAnsi="Times New Roman"/>
          <w:sz w:val="22"/>
          <w:szCs w:val="22"/>
        </w:rPr>
        <w:t>9H0</w:t>
      </w:r>
      <w:r w:rsidRPr="00FB59C6">
        <w:rPr>
          <w:rFonts w:ascii="Times New Roman" w:hAnsi="Times New Roman"/>
          <w:sz w:val="22"/>
          <w:szCs w:val="22"/>
        </w:rPr>
        <w:t xml:space="preserve">0 </w:t>
      </w:r>
      <w:r>
        <w:rPr>
          <w:rFonts w:ascii="Times New Roman" w:hAnsi="Times New Roman"/>
          <w:sz w:val="22"/>
          <w:szCs w:val="22"/>
        </w:rPr>
        <w:t>l’</w:t>
      </w:r>
      <w:r w:rsidRPr="00FB59C6">
        <w:rPr>
          <w:rFonts w:ascii="Times New Roman" w:hAnsi="Times New Roman"/>
          <w:sz w:val="22"/>
          <w:szCs w:val="22"/>
        </w:rPr>
        <w:t xml:space="preserve">accueil des participants </w:t>
      </w:r>
      <w:r>
        <w:rPr>
          <w:rFonts w:ascii="Times New Roman" w:hAnsi="Times New Roman"/>
          <w:sz w:val="22"/>
          <w:szCs w:val="22"/>
        </w:rPr>
        <w:t xml:space="preserve">se fera </w:t>
      </w:r>
      <w:r w:rsidRPr="00FB59C6">
        <w:rPr>
          <w:rFonts w:ascii="Times New Roman" w:hAnsi="Times New Roman"/>
          <w:sz w:val="22"/>
          <w:szCs w:val="22"/>
        </w:rPr>
        <w:t>autour d’un café puis à 10H00 début</w:t>
      </w:r>
      <w:r>
        <w:rPr>
          <w:rFonts w:ascii="Times New Roman" w:hAnsi="Times New Roman"/>
          <w:sz w:val="22"/>
          <w:szCs w:val="22"/>
        </w:rPr>
        <w:t>era</w:t>
      </w:r>
      <w:r w:rsidRPr="00FB59C6">
        <w:rPr>
          <w:rFonts w:ascii="Times New Roman" w:hAnsi="Times New Roman"/>
          <w:sz w:val="22"/>
          <w:szCs w:val="22"/>
        </w:rPr>
        <w:t xml:space="preserve"> l’AG</w:t>
      </w:r>
      <w:r>
        <w:rPr>
          <w:rFonts w:ascii="Times New Roman" w:hAnsi="Times New Roman"/>
          <w:sz w:val="22"/>
          <w:szCs w:val="22"/>
        </w:rPr>
        <w:t xml:space="preserve">. </w:t>
      </w:r>
      <w:r w:rsidRPr="00A82763">
        <w:rPr>
          <w:rFonts w:ascii="Times New Roman" w:hAnsi="Times New Roman"/>
          <w:sz w:val="22"/>
          <w:szCs w:val="22"/>
        </w:rPr>
        <w:t xml:space="preserve">L’assemblée générale sera suivie pour ceux qui souhaitent déjeuner, d’un repas </w:t>
      </w:r>
      <w:r>
        <w:rPr>
          <w:rFonts w:ascii="(Utiliser une police de caractè" w:hAnsi="(Utiliser une police de caractè"/>
          <w:sz w:val="22"/>
          <w:szCs w:val="22"/>
        </w:rPr>
        <w:t>servi dans la salle mitoyenne à celle de l’AG.</w:t>
      </w:r>
    </w:p>
    <w:p w:rsidR="00D31A9D" w:rsidRPr="00FB59C6" w:rsidRDefault="00D31A9D" w:rsidP="00502C7D">
      <w:pPr>
        <w:jc w:val="both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 xml:space="preserve">La présence de tous est vivement souhaitée </w:t>
      </w:r>
      <w:r>
        <w:rPr>
          <w:rFonts w:ascii="Times New Roman" w:hAnsi="Times New Roman"/>
          <w:sz w:val="22"/>
          <w:szCs w:val="22"/>
        </w:rPr>
        <w:t>afin de</w:t>
      </w:r>
      <w:r w:rsidRPr="00FB59C6">
        <w:rPr>
          <w:rFonts w:ascii="Times New Roman" w:hAnsi="Times New Roman"/>
          <w:sz w:val="22"/>
          <w:szCs w:val="22"/>
        </w:rPr>
        <w:t xml:space="preserve"> marqu</w:t>
      </w:r>
      <w:r>
        <w:rPr>
          <w:rFonts w:ascii="Times New Roman" w:hAnsi="Times New Roman"/>
          <w:sz w:val="22"/>
          <w:szCs w:val="22"/>
        </w:rPr>
        <w:t>er votre soutien à l’action du conseil d’a</w:t>
      </w:r>
      <w:r w:rsidRPr="00FB59C6">
        <w:rPr>
          <w:rFonts w:ascii="Times New Roman" w:hAnsi="Times New Roman"/>
          <w:sz w:val="22"/>
          <w:szCs w:val="22"/>
        </w:rPr>
        <w:t>dministration.</w:t>
      </w:r>
      <w:r>
        <w:rPr>
          <w:rFonts w:ascii="Times New Roman" w:hAnsi="Times New Roman"/>
          <w:sz w:val="22"/>
          <w:szCs w:val="22"/>
        </w:rPr>
        <w:t xml:space="preserve"> Les épouses et compagnes peuvent, si elles le souhaitent, participer au déjeuner. </w:t>
      </w:r>
      <w:r w:rsidRPr="00FB59C6">
        <w:rPr>
          <w:rFonts w:ascii="Times New Roman" w:hAnsi="Times New Roman"/>
          <w:sz w:val="22"/>
          <w:szCs w:val="22"/>
        </w:rPr>
        <w:t>En cas d’absence il vous est demandé de bien vouloir remplir le pouvoir joint en annexe.</w:t>
      </w:r>
    </w:p>
    <w:p w:rsidR="00D31A9D" w:rsidRPr="00FB59C6" w:rsidRDefault="00D31A9D" w:rsidP="00502C7D">
      <w:pPr>
        <w:jc w:val="both"/>
        <w:rPr>
          <w:rFonts w:ascii="Times New Roman" w:hAnsi="Times New Roman"/>
          <w:sz w:val="22"/>
          <w:szCs w:val="22"/>
        </w:rPr>
      </w:pPr>
    </w:p>
    <w:p w:rsidR="00D31A9D" w:rsidRPr="00FB59C6" w:rsidRDefault="00D31A9D" w:rsidP="0097196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B59C6">
        <w:rPr>
          <w:rFonts w:ascii="Times New Roman" w:hAnsi="Times New Roman"/>
          <w:b/>
          <w:sz w:val="22"/>
          <w:szCs w:val="22"/>
          <w:u w:val="single"/>
        </w:rPr>
        <w:t>ORDRE DU JOUR</w:t>
      </w:r>
    </w:p>
    <w:p w:rsidR="00D31A9D" w:rsidRPr="00FB59C6" w:rsidRDefault="00D31A9D" w:rsidP="0097196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31A9D" w:rsidRPr="00FB59C6" w:rsidRDefault="00D31A9D" w:rsidP="00ED0C03">
      <w:pPr>
        <w:ind w:left="708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>Vérification du quorum</w:t>
      </w:r>
    </w:p>
    <w:p w:rsidR="00D31A9D" w:rsidRPr="00FB59C6" w:rsidRDefault="00D31A9D" w:rsidP="001850F1">
      <w:pPr>
        <w:ind w:firstLine="708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>Rapport moral et d’activités</w:t>
      </w:r>
    </w:p>
    <w:p w:rsidR="00D31A9D" w:rsidRPr="00FB59C6" w:rsidRDefault="00D31A9D" w:rsidP="001850F1">
      <w:pPr>
        <w:ind w:firstLine="708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>Bilan des adhésions</w:t>
      </w:r>
    </w:p>
    <w:p w:rsidR="00D31A9D" w:rsidRPr="00FB59C6" w:rsidRDefault="00D31A9D" w:rsidP="00ED0C03">
      <w:pPr>
        <w:ind w:firstLine="708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>Bilan financier et budget prévisionnel</w:t>
      </w:r>
    </w:p>
    <w:p w:rsidR="00D31A9D" w:rsidRPr="00FB59C6" w:rsidRDefault="00D31A9D" w:rsidP="00ED0C03">
      <w:pPr>
        <w:ind w:firstLine="708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>Prévisions d’activi</w:t>
      </w:r>
      <w:r>
        <w:rPr>
          <w:rFonts w:ascii="Times New Roman" w:hAnsi="Times New Roman"/>
          <w:sz w:val="22"/>
          <w:szCs w:val="22"/>
        </w:rPr>
        <w:t>tés 2024</w:t>
      </w:r>
    </w:p>
    <w:p w:rsidR="00D31A9D" w:rsidRPr="00FB59C6" w:rsidRDefault="00D31A9D" w:rsidP="00756603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Questions diverses </w:t>
      </w:r>
    </w:p>
    <w:p w:rsidR="00D31A9D" w:rsidRPr="00FB59C6" w:rsidRDefault="00D31A9D" w:rsidP="00756603">
      <w:pPr>
        <w:ind w:firstLine="708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>Élection du tiers sort</w:t>
      </w:r>
      <w:r>
        <w:rPr>
          <w:rFonts w:ascii="Times New Roman" w:hAnsi="Times New Roman"/>
          <w:sz w:val="22"/>
          <w:szCs w:val="22"/>
        </w:rPr>
        <w:t>ant du conseil d’administration</w:t>
      </w:r>
    </w:p>
    <w:p w:rsidR="00D31A9D" w:rsidRPr="00FB59C6" w:rsidRDefault="00D31A9D" w:rsidP="001850F1">
      <w:pPr>
        <w:ind w:firstLine="708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>Clôture de l’AG</w:t>
      </w:r>
    </w:p>
    <w:p w:rsidR="00D31A9D" w:rsidRPr="00FB59C6" w:rsidRDefault="00D31A9D" w:rsidP="0097196F">
      <w:pPr>
        <w:ind w:left="708" w:firstLine="708"/>
        <w:rPr>
          <w:rFonts w:ascii="Times New Roman" w:hAnsi="Times New Roman"/>
          <w:sz w:val="22"/>
          <w:szCs w:val="22"/>
        </w:rPr>
      </w:pPr>
    </w:p>
    <w:p w:rsidR="00D31A9D" w:rsidRPr="00FB59C6" w:rsidRDefault="00D31A9D" w:rsidP="00DE0D9E">
      <w:pPr>
        <w:jc w:val="both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 xml:space="preserve">Seuls les sujets ci-dessus seront traités. Toutefois si un membre souhaite soulever une autre question elle devra être adressée au secrétaire avant le </w:t>
      </w:r>
      <w:r>
        <w:rPr>
          <w:rFonts w:ascii="Times New Roman" w:hAnsi="Times New Roman"/>
          <w:sz w:val="22"/>
          <w:szCs w:val="22"/>
        </w:rPr>
        <w:t>8 avril 2024</w:t>
      </w:r>
      <w:r w:rsidRPr="00FB59C6">
        <w:rPr>
          <w:rFonts w:ascii="Times New Roman" w:hAnsi="Times New Roman"/>
          <w:sz w:val="22"/>
          <w:szCs w:val="22"/>
        </w:rPr>
        <w:t>.</w:t>
      </w:r>
    </w:p>
    <w:p w:rsidR="00D31A9D" w:rsidRPr="00847BBD" w:rsidRDefault="00D31A9D" w:rsidP="003B3C1F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31A9D" w:rsidRPr="00847BBD" w:rsidRDefault="00D31A9D" w:rsidP="00847BBD">
      <w:pPr>
        <w:ind w:left="2832" w:firstLine="7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TIERS </w:t>
      </w:r>
      <w:r w:rsidRPr="00847BBD">
        <w:rPr>
          <w:rFonts w:ascii="Times New Roman" w:hAnsi="Times New Roman"/>
          <w:b/>
          <w:bCs/>
          <w:sz w:val="22"/>
          <w:szCs w:val="22"/>
        </w:rPr>
        <w:t>sortant du conseil d’administration.</w:t>
      </w:r>
    </w:p>
    <w:p w:rsidR="00D31A9D" w:rsidRPr="00FB59C6" w:rsidRDefault="00D31A9D" w:rsidP="003B3C1F">
      <w:pPr>
        <w:jc w:val="both"/>
        <w:rPr>
          <w:rFonts w:ascii="Times New Roman" w:hAnsi="Times New Roman"/>
          <w:sz w:val="22"/>
          <w:szCs w:val="22"/>
        </w:rPr>
      </w:pPr>
    </w:p>
    <w:p w:rsidR="00D31A9D" w:rsidRPr="00FB59C6" w:rsidRDefault="00D31A9D" w:rsidP="003B3C1F">
      <w:pPr>
        <w:jc w:val="both"/>
        <w:rPr>
          <w:rFonts w:ascii="Times New Roman" w:hAnsi="Times New Roman"/>
          <w:sz w:val="22"/>
          <w:szCs w:val="22"/>
        </w:rPr>
      </w:pPr>
      <w:r w:rsidRPr="00F37294">
        <w:rPr>
          <w:rFonts w:ascii="Times New Roman" w:hAnsi="Times New Roman"/>
          <w:b/>
          <w:sz w:val="22"/>
          <w:szCs w:val="22"/>
          <w:u w:val="single"/>
        </w:rPr>
        <w:t>Membres sortants se représentant</w:t>
      </w:r>
      <w:r w:rsidRPr="00F37294">
        <w:rPr>
          <w:rFonts w:ascii="Times New Roman" w:hAnsi="Times New Roman"/>
          <w:b/>
          <w:sz w:val="22"/>
          <w:szCs w:val="22"/>
        </w:rPr>
        <w:t> </w:t>
      </w:r>
      <w:r w:rsidRPr="00FB59C6">
        <w:rPr>
          <w:rFonts w:ascii="Times New Roman" w:hAnsi="Times New Roman"/>
          <w:sz w:val="22"/>
          <w:szCs w:val="22"/>
        </w:rPr>
        <w:t xml:space="preserve">: </w:t>
      </w:r>
      <w:r w:rsidRPr="00A02DA9">
        <w:t xml:space="preserve">CECHETTO Jean-Pierre, FARRUGIA Armand, BELOT Alain, </w:t>
      </w:r>
      <w:r>
        <w:t>FERNANDEZ Michèle</w:t>
      </w:r>
      <w:r w:rsidRPr="00A02DA9">
        <w:t>, BRASSIER Lucien.</w:t>
      </w:r>
    </w:p>
    <w:p w:rsidR="00D31A9D" w:rsidRDefault="00D31A9D" w:rsidP="003B3C1F">
      <w:pPr>
        <w:jc w:val="both"/>
        <w:rPr>
          <w:rFonts w:ascii="Times New Roman" w:hAnsi="Times New Roman"/>
          <w:sz w:val="22"/>
          <w:szCs w:val="22"/>
        </w:rPr>
      </w:pPr>
      <w:r w:rsidRPr="00F37294">
        <w:rPr>
          <w:rFonts w:ascii="Times New Roman" w:hAnsi="Times New Roman"/>
          <w:b/>
          <w:sz w:val="22"/>
          <w:szCs w:val="22"/>
          <w:u w:val="single"/>
        </w:rPr>
        <w:t>Membre</w:t>
      </w:r>
      <w:r>
        <w:rPr>
          <w:rFonts w:ascii="Times New Roman" w:hAnsi="Times New Roman"/>
          <w:b/>
          <w:sz w:val="22"/>
          <w:szCs w:val="22"/>
          <w:u w:val="single"/>
        </w:rPr>
        <w:t>s</w:t>
      </w:r>
      <w:r w:rsidRPr="00F37294">
        <w:rPr>
          <w:rFonts w:ascii="Times New Roman" w:hAnsi="Times New Roman"/>
          <w:b/>
          <w:sz w:val="22"/>
          <w:szCs w:val="22"/>
          <w:u w:val="single"/>
        </w:rPr>
        <w:t xml:space="preserve"> sortant</w:t>
      </w:r>
      <w:r>
        <w:rPr>
          <w:rFonts w:ascii="Times New Roman" w:hAnsi="Times New Roman"/>
          <w:b/>
          <w:sz w:val="22"/>
          <w:szCs w:val="22"/>
          <w:u w:val="single"/>
        </w:rPr>
        <w:t>s</w:t>
      </w:r>
      <w:r w:rsidRPr="00F37294">
        <w:rPr>
          <w:rFonts w:ascii="Times New Roman" w:hAnsi="Times New Roman"/>
          <w:b/>
          <w:sz w:val="22"/>
          <w:szCs w:val="22"/>
          <w:u w:val="single"/>
        </w:rPr>
        <w:t xml:space="preserve"> ne se représentant pas</w:t>
      </w:r>
      <w:r w:rsidRPr="00F37294">
        <w:rPr>
          <w:rFonts w:ascii="Times New Roman" w:hAnsi="Times New Roman"/>
          <w:b/>
          <w:sz w:val="22"/>
          <w:szCs w:val="22"/>
        </w:rPr>
        <w:t> :</w:t>
      </w:r>
      <w:r w:rsidRPr="00FB59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/</w:t>
      </w:r>
    </w:p>
    <w:p w:rsidR="00D31A9D" w:rsidRDefault="00D31A9D" w:rsidP="003B3C1F">
      <w:pPr>
        <w:jc w:val="both"/>
        <w:rPr>
          <w:rFonts w:ascii="Times New Roman" w:hAnsi="Times New Roman"/>
          <w:sz w:val="22"/>
          <w:szCs w:val="22"/>
        </w:rPr>
      </w:pPr>
      <w:r w:rsidRPr="00F37294">
        <w:rPr>
          <w:rFonts w:ascii="Times New Roman" w:hAnsi="Times New Roman"/>
          <w:b/>
          <w:sz w:val="22"/>
          <w:szCs w:val="22"/>
          <w:u w:val="single"/>
        </w:rPr>
        <w:t>Membre entrant</w:t>
      </w:r>
      <w:r>
        <w:rPr>
          <w:rFonts w:ascii="Times New Roman" w:hAnsi="Times New Roman"/>
          <w:b/>
          <w:sz w:val="22"/>
          <w:szCs w:val="22"/>
          <w:u w:val="single"/>
        </w:rPr>
        <w:t>s</w:t>
      </w:r>
      <w:r w:rsidRPr="00F37294">
        <w:rPr>
          <w:rFonts w:ascii="Times New Roman" w:hAnsi="Times New Roman"/>
          <w:b/>
          <w:sz w:val="22"/>
          <w:szCs w:val="22"/>
          <w:u w:val="single"/>
        </w:rPr>
        <w:t xml:space="preserve"> en 202</w:t>
      </w:r>
      <w:r>
        <w:rPr>
          <w:rFonts w:ascii="Times New Roman" w:hAnsi="Times New Roman"/>
          <w:b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</w:rPr>
        <w:t>:    /</w:t>
      </w:r>
    </w:p>
    <w:p w:rsidR="00D31A9D" w:rsidRPr="00FB59C6" w:rsidRDefault="00D31A9D" w:rsidP="003B3C1F">
      <w:pPr>
        <w:jc w:val="both"/>
        <w:rPr>
          <w:rFonts w:ascii="Times New Roman" w:hAnsi="Times New Roman"/>
          <w:sz w:val="22"/>
          <w:szCs w:val="22"/>
        </w:rPr>
      </w:pPr>
    </w:p>
    <w:p w:rsidR="00D31A9D" w:rsidRDefault="00D31A9D" w:rsidP="003B3C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conseil d’administration de notre association ayant besoin de se renforcer en effectif, un appel aux volontaires est lancé.</w:t>
      </w:r>
    </w:p>
    <w:p w:rsidR="00D31A9D" w:rsidRDefault="00D31A9D" w:rsidP="003B3C1F">
      <w:pPr>
        <w:jc w:val="both"/>
        <w:rPr>
          <w:rFonts w:ascii="Times New Roman" w:hAnsi="Times New Roman"/>
          <w:sz w:val="22"/>
          <w:szCs w:val="22"/>
        </w:rPr>
      </w:pPr>
      <w:r w:rsidRPr="00FB59C6">
        <w:rPr>
          <w:rFonts w:ascii="Times New Roman" w:hAnsi="Times New Roman"/>
          <w:sz w:val="22"/>
          <w:szCs w:val="22"/>
        </w:rPr>
        <w:t xml:space="preserve">Les adhérents volontaires pour faire partie du conseil d’administration sont priés de se faire connaître avant le </w:t>
      </w:r>
      <w:r>
        <w:rPr>
          <w:rFonts w:ascii="Times New Roman" w:hAnsi="Times New Roman"/>
          <w:sz w:val="22"/>
          <w:szCs w:val="22"/>
        </w:rPr>
        <w:t>8 avril 2024 auprès du président ou du secrétaire.</w:t>
      </w:r>
    </w:p>
    <w:p w:rsidR="00D31A9D" w:rsidRPr="00FB59C6" w:rsidRDefault="00D31A9D" w:rsidP="003B3C1F">
      <w:pPr>
        <w:jc w:val="both"/>
        <w:rPr>
          <w:rFonts w:ascii="Times New Roman" w:hAnsi="Times New Roman"/>
          <w:sz w:val="22"/>
          <w:szCs w:val="22"/>
        </w:rPr>
      </w:pPr>
    </w:p>
    <w:p w:rsidR="00D31A9D" w:rsidRPr="0041444D" w:rsidRDefault="00D31A9D" w:rsidP="00DE0D9E">
      <w:pPr>
        <w:jc w:val="both"/>
        <w:rPr>
          <w:rFonts w:ascii="Times New Roman" w:hAnsi="Times New Roman"/>
          <w:i/>
          <w:color w:val="FF0000"/>
          <w:sz w:val="22"/>
          <w:szCs w:val="22"/>
        </w:rPr>
      </w:pPr>
    </w:p>
    <w:p w:rsidR="00D31A9D" w:rsidRPr="00416187" w:rsidRDefault="00D31A9D" w:rsidP="002B709C">
      <w:pPr>
        <w:ind w:left="6372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416187">
        <w:rPr>
          <w:rFonts w:ascii="Times New Roman" w:hAnsi="Times New Roman"/>
          <w:sz w:val="22"/>
          <w:szCs w:val="22"/>
          <w:lang w:eastAsia="en-US"/>
        </w:rPr>
        <w:t>Le président</w:t>
      </w:r>
    </w:p>
    <w:p w:rsidR="00D31A9D" w:rsidRDefault="00D31A9D" w:rsidP="00416187">
      <w:pPr>
        <w:ind w:left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 xml:space="preserve">       Claude MAITROT</w:t>
      </w:r>
    </w:p>
    <w:p w:rsidR="00D31A9D" w:rsidRPr="00FB59C6" w:rsidRDefault="00D31A9D" w:rsidP="00416187">
      <w:pPr>
        <w:ind w:left="708"/>
        <w:jc w:val="both"/>
        <w:rPr>
          <w:rFonts w:ascii="Times New Roman" w:hAnsi="Times New Roman"/>
          <w:sz w:val="22"/>
          <w:szCs w:val="22"/>
          <w:u w:val="single"/>
        </w:rPr>
      </w:pPr>
    </w:p>
    <w:p w:rsidR="00D31A9D" w:rsidRDefault="00D31A9D" w:rsidP="002C0914">
      <w:pPr>
        <w:ind w:left="6372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Arial" w:hAnsi="Arial"/>
          <w:noProof/>
        </w:rPr>
        <w:t xml:space="preserve">  </w:t>
      </w:r>
      <w:r w:rsidRPr="00AC070B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alt="Signature MTT" style="width:113.25pt;height:39pt;visibility:visible">
            <v:imagedata r:id="rId7" o:title=""/>
          </v:shape>
        </w:pic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:rsidR="00D31A9D" w:rsidRPr="00FF5219" w:rsidRDefault="00D31A9D" w:rsidP="00CB3A94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br w:type="page"/>
      </w:r>
      <w:r w:rsidRPr="00FF5219">
        <w:rPr>
          <w:rFonts w:ascii="Times New Roman" w:hAnsi="Times New Roman"/>
          <w:b/>
          <w:i/>
          <w:sz w:val="22"/>
          <w:szCs w:val="22"/>
          <w:u w:val="single"/>
        </w:rPr>
        <w:t>BULLETIN DE PARTICIPATION A L’ASSEMBLEE GENERALE</w:t>
      </w:r>
    </w:p>
    <w:p w:rsidR="00D31A9D" w:rsidRPr="00FF5219" w:rsidRDefault="00D31A9D" w:rsidP="00CB3A94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F5219">
        <w:rPr>
          <w:rFonts w:ascii="Times New Roman" w:hAnsi="Times New Roman"/>
          <w:b/>
          <w:i/>
          <w:sz w:val="22"/>
          <w:szCs w:val="22"/>
          <w:u w:val="single"/>
        </w:rPr>
        <w:t xml:space="preserve"> DE L’AA ALAT EST AQUITAINE </w:t>
      </w:r>
    </w:p>
    <w:p w:rsidR="00D31A9D" w:rsidRPr="00FF5219" w:rsidRDefault="00D31A9D" w:rsidP="00CB3A94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DU 12 avril 2024</w:t>
      </w:r>
    </w:p>
    <w:p w:rsidR="00D31A9D" w:rsidRPr="00FF5219" w:rsidRDefault="00D31A9D" w:rsidP="00DE0D9E">
      <w:pPr>
        <w:jc w:val="both"/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b/>
          <w:sz w:val="22"/>
          <w:szCs w:val="22"/>
        </w:rPr>
        <w:t>NOM</w:t>
      </w:r>
      <w:r w:rsidRPr="00FF5219">
        <w:rPr>
          <w:rFonts w:ascii="Times New Roman" w:hAnsi="Times New Roman"/>
          <w:sz w:val="22"/>
          <w:szCs w:val="22"/>
        </w:rPr>
        <w:t> :……………………………….</w:t>
      </w:r>
      <w:r w:rsidRPr="00FF5219">
        <w:rPr>
          <w:rFonts w:ascii="Times New Roman" w:hAnsi="Times New Roman"/>
          <w:sz w:val="22"/>
          <w:szCs w:val="22"/>
        </w:rPr>
        <w:tab/>
      </w:r>
      <w:r w:rsidRPr="00FF5219">
        <w:rPr>
          <w:rFonts w:ascii="Times New Roman" w:hAnsi="Times New Roman"/>
          <w:b/>
          <w:sz w:val="22"/>
          <w:szCs w:val="22"/>
        </w:rPr>
        <w:t>Prénom</w:t>
      </w:r>
      <w:r w:rsidRPr="00FF5219">
        <w:rPr>
          <w:rFonts w:ascii="Times New Roman" w:hAnsi="Times New Roman"/>
          <w:sz w:val="22"/>
          <w:szCs w:val="22"/>
        </w:rPr>
        <w:t> :……………………………………..</w:t>
      </w: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</w:p>
    <w:p w:rsidR="00D31A9D" w:rsidRDefault="00D31A9D" w:rsidP="00CB3A94">
      <w:pPr>
        <w:jc w:val="both"/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Je participerai à l’assemblée générale :</w:t>
      </w:r>
      <w:r w:rsidRPr="00FF521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F5219">
        <w:rPr>
          <w:rFonts w:ascii="Times New Roman" w:hAnsi="Times New Roman"/>
          <w:b/>
          <w:sz w:val="22"/>
          <w:szCs w:val="22"/>
        </w:rPr>
        <w:t>OUI</w:t>
      </w:r>
      <w:r w:rsidRPr="00FF5219">
        <w:rPr>
          <w:rFonts w:ascii="Times New Roman" w:hAnsi="Times New Roman"/>
          <w:b/>
          <w:sz w:val="22"/>
          <w:szCs w:val="22"/>
        </w:rPr>
        <w:tab/>
      </w:r>
      <w:r w:rsidRPr="00FF5219">
        <w:rPr>
          <w:rFonts w:ascii="Times New Roman" w:hAnsi="Times New Roman"/>
          <w:b/>
          <w:sz w:val="22"/>
          <w:szCs w:val="22"/>
        </w:rPr>
        <w:tab/>
        <w:t>NON</w:t>
      </w:r>
      <w:r w:rsidRPr="00FF5219">
        <w:rPr>
          <w:rFonts w:ascii="Times New Roman" w:hAnsi="Times New Roman"/>
          <w:b/>
          <w:sz w:val="22"/>
          <w:szCs w:val="22"/>
        </w:rPr>
        <w:tab/>
      </w:r>
      <w:r w:rsidRPr="00FF5219">
        <w:rPr>
          <w:rFonts w:ascii="Times New Roman" w:hAnsi="Times New Roman"/>
          <w:sz w:val="22"/>
          <w:szCs w:val="22"/>
        </w:rPr>
        <w:tab/>
        <w:t>(Rayer la mention inutile)</w:t>
      </w: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</w:p>
    <w:p w:rsidR="00D31A9D" w:rsidRDefault="00D31A9D" w:rsidP="00CB3A94">
      <w:pPr>
        <w:jc w:val="both"/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Je participerai au repas :</w:t>
      </w:r>
      <w:r w:rsidRPr="00FF5219">
        <w:rPr>
          <w:rFonts w:ascii="Times New Roman" w:hAnsi="Times New Roman"/>
          <w:sz w:val="22"/>
          <w:szCs w:val="22"/>
        </w:rPr>
        <w:tab/>
      </w:r>
      <w:r w:rsidRPr="00FF5219">
        <w:rPr>
          <w:rFonts w:ascii="Times New Roman" w:hAnsi="Times New Roman"/>
          <w:sz w:val="22"/>
          <w:szCs w:val="22"/>
        </w:rPr>
        <w:tab/>
      </w:r>
      <w:r w:rsidRPr="00FF5219">
        <w:rPr>
          <w:rFonts w:ascii="Times New Roman" w:hAnsi="Times New Roman"/>
          <w:sz w:val="22"/>
          <w:szCs w:val="22"/>
        </w:rPr>
        <w:tab/>
      </w:r>
      <w:r w:rsidRPr="00FF5219">
        <w:rPr>
          <w:rFonts w:ascii="Times New Roman" w:hAnsi="Times New Roman"/>
          <w:b/>
          <w:sz w:val="22"/>
          <w:szCs w:val="22"/>
        </w:rPr>
        <w:t>OUI</w:t>
      </w:r>
      <w:r w:rsidRPr="00FF5219">
        <w:rPr>
          <w:rFonts w:ascii="Times New Roman" w:hAnsi="Times New Roman"/>
          <w:b/>
          <w:sz w:val="22"/>
          <w:szCs w:val="22"/>
        </w:rPr>
        <w:tab/>
      </w:r>
      <w:r w:rsidRPr="00FF5219">
        <w:rPr>
          <w:rFonts w:ascii="Times New Roman" w:hAnsi="Times New Roman"/>
          <w:b/>
          <w:sz w:val="22"/>
          <w:szCs w:val="22"/>
        </w:rPr>
        <w:tab/>
        <w:t>NON</w:t>
      </w:r>
      <w:r w:rsidRPr="00FF5219">
        <w:rPr>
          <w:rFonts w:ascii="Times New Roman" w:hAnsi="Times New Roman"/>
          <w:b/>
          <w:sz w:val="22"/>
          <w:szCs w:val="22"/>
        </w:rPr>
        <w:tab/>
      </w:r>
      <w:r w:rsidRPr="00FF5219">
        <w:rPr>
          <w:rFonts w:ascii="Times New Roman" w:hAnsi="Times New Roman"/>
          <w:sz w:val="22"/>
          <w:szCs w:val="22"/>
        </w:rPr>
        <w:tab/>
        <w:t>(Rayer la mention inutile)</w:t>
      </w:r>
    </w:p>
    <w:p w:rsidR="00D31A9D" w:rsidRDefault="00D31A9D" w:rsidP="00CB3A94">
      <w:pPr>
        <w:jc w:val="both"/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CB3A94">
      <w:pPr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Accompagné de :…………………… (nb. de personnes)</w:t>
      </w: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</w:p>
    <w:p w:rsidR="00D31A9D" w:rsidRDefault="00D31A9D" w:rsidP="00CB3A94">
      <w:pPr>
        <w:jc w:val="both"/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Ci-joint un chèque de :</w:t>
      </w: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</w:p>
    <w:p w:rsidR="00D31A9D" w:rsidRPr="000E074B" w:rsidRDefault="00D31A9D" w:rsidP="00CB3A94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Participation</w:t>
      </w:r>
      <w:r w:rsidRPr="00FF521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25€ pour le repas</w:t>
      </w:r>
      <w:r w:rsidRPr="00FF5219">
        <w:rPr>
          <w:rFonts w:ascii="Times New Roman" w:hAnsi="Times New Roman"/>
          <w:b/>
          <w:sz w:val="22"/>
          <w:szCs w:val="22"/>
        </w:rPr>
        <w:t xml:space="preserve">   X………...</w:t>
      </w:r>
      <w:r>
        <w:rPr>
          <w:rFonts w:ascii="Times New Roman" w:hAnsi="Times New Roman"/>
          <w:b/>
          <w:sz w:val="22"/>
          <w:szCs w:val="22"/>
        </w:rPr>
        <w:t xml:space="preserve"> =</w:t>
      </w: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Libellez votre chèque à l’ordre de « AAALAT EST AQUITAINE »</w:t>
      </w:r>
      <w:r>
        <w:rPr>
          <w:rFonts w:ascii="Times New Roman" w:hAnsi="Times New Roman"/>
          <w:sz w:val="22"/>
          <w:szCs w:val="22"/>
        </w:rPr>
        <w:t xml:space="preserve"> ou effectuez un virement sur le compte de l’association.</w:t>
      </w: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</w:p>
    <w:p w:rsidR="00D31A9D" w:rsidRDefault="00D31A9D" w:rsidP="00CB3A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Merci de transmettre votre réponse à notre secrétaire </w:t>
      </w:r>
      <w:r w:rsidRPr="00FF5219">
        <w:rPr>
          <w:rFonts w:ascii="Times New Roman" w:hAnsi="Times New Roman"/>
          <w:b/>
          <w:sz w:val="22"/>
          <w:szCs w:val="22"/>
        </w:rPr>
        <w:t xml:space="preserve">avant le </w:t>
      </w:r>
      <w:r>
        <w:rPr>
          <w:rFonts w:ascii="Times New Roman" w:hAnsi="Times New Roman"/>
          <w:b/>
          <w:sz w:val="22"/>
          <w:szCs w:val="22"/>
        </w:rPr>
        <w:t>8 avril 2024, terme de rigueur</w:t>
      </w:r>
      <w:r>
        <w:rPr>
          <w:rFonts w:ascii="Times New Roman" w:hAnsi="Times New Roman"/>
          <w:sz w:val="22"/>
          <w:szCs w:val="22"/>
        </w:rPr>
        <w:t>.</w:t>
      </w: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CB3A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PECOT Alain, 3 Lot Lous Baradats</w:t>
      </w:r>
      <w:r w:rsidRPr="00FF5219">
        <w:rPr>
          <w:rFonts w:ascii="Times New Roman" w:hAnsi="Times New Roman"/>
          <w:sz w:val="22"/>
          <w:szCs w:val="22"/>
        </w:rPr>
        <w:t xml:space="preserve"> - 64230 SAUVAGNON</w:t>
      </w:r>
    </w:p>
    <w:p w:rsidR="00D31A9D" w:rsidRDefault="00D31A9D" w:rsidP="00CB3A94">
      <w:pPr>
        <w:jc w:val="both"/>
        <w:rPr>
          <w:rFonts w:ascii="Times New Roman" w:hAnsi="Times New Roman"/>
          <w:sz w:val="22"/>
          <w:szCs w:val="22"/>
        </w:rPr>
      </w:pPr>
      <w:hyperlink r:id="rId8" w:history="1">
        <w:r w:rsidRPr="0085580F">
          <w:rPr>
            <w:rStyle w:val="Hyperlink"/>
            <w:rFonts w:ascii="Times New Roman" w:hAnsi="Times New Roman"/>
            <w:sz w:val="22"/>
            <w:szCs w:val="22"/>
          </w:rPr>
          <w:t>pecot64@orange.fr</w:t>
        </w:r>
      </w:hyperlink>
    </w:p>
    <w:p w:rsidR="00D31A9D" w:rsidRPr="00FF5219" w:rsidRDefault="00D31A9D" w:rsidP="00CB3A94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Tél : 05 59 33 79 77 (répondeur si absent)</w:t>
      </w:r>
    </w:p>
    <w:p w:rsidR="00D31A9D" w:rsidRDefault="00D31A9D" w:rsidP="00CB3A94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D31A9D" w:rsidRDefault="00D31A9D" w:rsidP="00CB3A94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D31A9D" w:rsidRPr="00FF5219" w:rsidRDefault="00D31A9D" w:rsidP="00CB3A94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D31A9D" w:rsidRPr="00FF5219" w:rsidRDefault="00D31A9D" w:rsidP="00127CA0">
      <w:pPr>
        <w:jc w:val="center"/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127CA0">
      <w:pPr>
        <w:jc w:val="center"/>
        <w:rPr>
          <w:rFonts w:ascii="Times New Roman" w:hAnsi="Times New Roman"/>
          <w:sz w:val="22"/>
          <w:szCs w:val="22"/>
        </w:rPr>
      </w:pPr>
    </w:p>
    <w:p w:rsidR="00D31A9D" w:rsidRPr="002E0CD0" w:rsidRDefault="00D31A9D" w:rsidP="00127CA0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2E0CD0">
        <w:rPr>
          <w:rFonts w:ascii="Times New Roman" w:hAnsi="Times New Roman"/>
          <w:b/>
          <w:i/>
          <w:sz w:val="22"/>
          <w:szCs w:val="22"/>
          <w:u w:val="single"/>
        </w:rPr>
        <w:t>POUVOIR DE REPRESENTATION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 soussigné(e) (*)</w:t>
      </w:r>
      <w:r w:rsidRPr="00FF5219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Membre de l’AA ALAT EST AQUITAINE et à jour de mes cotisations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Donne POUVOIR  à Mr ou Mme ……………………………………………………………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Pour me représenter à l’assemblée générale ordinaire convoquée le :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311485" w:rsidRDefault="00D31A9D" w:rsidP="00127CA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Vendredi 12 avril 2024</w:t>
      </w:r>
      <w:r w:rsidRPr="00311485">
        <w:rPr>
          <w:rFonts w:ascii="Times New Roman" w:hAnsi="Times New Roman"/>
          <w:b/>
          <w:sz w:val="22"/>
          <w:szCs w:val="22"/>
        </w:rPr>
        <w:t xml:space="preserve"> à </w:t>
      </w:r>
      <w:r>
        <w:rPr>
          <w:rFonts w:ascii="Times New Roman" w:hAnsi="Times New Roman"/>
          <w:b/>
          <w:sz w:val="22"/>
          <w:szCs w:val="22"/>
        </w:rPr>
        <w:t>10</w:t>
      </w:r>
      <w:r w:rsidRPr="00311485">
        <w:rPr>
          <w:rFonts w:ascii="Times New Roman" w:hAnsi="Times New Roman"/>
          <w:b/>
          <w:sz w:val="22"/>
          <w:szCs w:val="22"/>
        </w:rPr>
        <w:t xml:space="preserve">h00 </w:t>
      </w:r>
    </w:p>
    <w:p w:rsidR="00D31A9D" w:rsidRDefault="00D31A9D" w:rsidP="00127CA0">
      <w:pPr>
        <w:jc w:val="center"/>
        <w:rPr>
          <w:rFonts w:ascii="(Utiliser une police de caractè" w:hAnsi="(Utiliser une police de caractè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la villa des </w:t>
      </w:r>
      <w:r>
        <w:rPr>
          <w:rFonts w:ascii="(Utiliser une police de caractè" w:hAnsi="(Utiliser une police de caractè"/>
          <w:sz w:val="22"/>
          <w:szCs w:val="22"/>
          <w:vertAlign w:val="superscript"/>
        </w:rPr>
        <w:t>« </w:t>
      </w:r>
      <w:r>
        <w:rPr>
          <w:rFonts w:ascii="(Utiliser une police de caractè" w:hAnsi="(Utiliser une police de caractè"/>
          <w:sz w:val="22"/>
          <w:szCs w:val="22"/>
        </w:rPr>
        <w:t>7 Moulins</w:t>
      </w:r>
      <w:r>
        <w:rPr>
          <w:rFonts w:ascii="(Utiliser une police de caractè" w:hAnsi="(Utiliser une police de caractè"/>
          <w:sz w:val="22"/>
          <w:szCs w:val="22"/>
          <w:vertAlign w:val="superscript"/>
        </w:rPr>
        <w:t> »</w:t>
      </w:r>
      <w:r>
        <w:rPr>
          <w:rFonts w:ascii="(Utiliser une police de caractè" w:hAnsi="(Utiliser une police de caractè"/>
          <w:sz w:val="22"/>
          <w:szCs w:val="22"/>
        </w:rPr>
        <w:t xml:space="preserve"> à Lescar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En conséquence, assister à l’assemblée générale, prendre part aux délibérations et aux votes et à toute action qui s’avèrerait nécessaire à la tenue de l’AG.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Fait à : …………………………Le : …………………………………………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  <w:r w:rsidRPr="00FF5219">
        <w:rPr>
          <w:rFonts w:ascii="Times New Roman" w:hAnsi="Times New Roman"/>
          <w:sz w:val="22"/>
          <w:szCs w:val="22"/>
        </w:rPr>
        <w:t>Signature 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Pr="002E0CD0" w:rsidRDefault="00D31A9D" w:rsidP="00127CA0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E0CD0">
        <w:rPr>
          <w:rFonts w:ascii="Times New Roman" w:hAnsi="Times New Roman"/>
          <w:b/>
          <w:sz w:val="22"/>
          <w:szCs w:val="22"/>
          <w:u w:val="single"/>
        </w:rPr>
        <w:t>dressez votre pouvoir :</w:t>
      </w:r>
    </w:p>
    <w:p w:rsidR="00D31A9D" w:rsidRDefault="00D31A9D" w:rsidP="00127C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 siège social (voir ci-dessous)</w:t>
      </w:r>
    </w:p>
    <w:p w:rsidR="00D31A9D" w:rsidRDefault="00D31A9D" w:rsidP="00127C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Ou au secrétaire (Adresse sur le bulletin de participation ci-dessus)</w:t>
      </w:r>
    </w:p>
    <w:p w:rsidR="00D31A9D" w:rsidRPr="00FF5219" w:rsidRDefault="00D31A9D" w:rsidP="00127CA0">
      <w:pPr>
        <w:rPr>
          <w:rFonts w:ascii="Times New Roman" w:hAnsi="Times New Roman"/>
          <w:sz w:val="22"/>
          <w:szCs w:val="22"/>
        </w:rPr>
      </w:pPr>
    </w:p>
    <w:p w:rsidR="00D31A9D" w:rsidRDefault="00D31A9D" w:rsidP="009B666B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(*) </w:t>
      </w:r>
      <w:r w:rsidRPr="00FF5219">
        <w:rPr>
          <w:rFonts w:ascii="Times New Roman" w:hAnsi="Times New Roman"/>
          <w:sz w:val="22"/>
          <w:szCs w:val="22"/>
        </w:rPr>
        <w:t>Le signataire du pouvoir indiquera son NOM et Prénom</w:t>
      </w:r>
    </w:p>
    <w:p w:rsidR="00D31A9D" w:rsidRDefault="00D31A9D" w:rsidP="009B666B">
      <w:pPr>
        <w:ind w:left="360"/>
        <w:rPr>
          <w:rFonts w:ascii="Times New Roman" w:hAnsi="Times New Roman"/>
          <w:sz w:val="22"/>
          <w:szCs w:val="22"/>
        </w:rPr>
      </w:pPr>
    </w:p>
    <w:p w:rsidR="00D31A9D" w:rsidRDefault="00D31A9D" w:rsidP="009B666B">
      <w:pPr>
        <w:ind w:left="360"/>
        <w:rPr>
          <w:rFonts w:ascii="Times New Roman" w:hAnsi="Times New Roman"/>
          <w:sz w:val="22"/>
          <w:szCs w:val="22"/>
        </w:rPr>
      </w:pPr>
    </w:p>
    <w:p w:rsidR="00D31A9D" w:rsidRDefault="00D31A9D" w:rsidP="00830620">
      <w:pPr>
        <w:rPr>
          <w:b/>
          <w:bCs/>
        </w:rPr>
      </w:pPr>
    </w:p>
    <w:p w:rsidR="00D31A9D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p w:rsidR="00D31A9D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p w:rsidR="00D31A9D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p w:rsidR="00D31A9D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p w:rsidR="00D31A9D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p w:rsidR="00D31A9D" w:rsidRPr="00227889" w:rsidRDefault="00D31A9D" w:rsidP="00227889">
      <w:pPr>
        <w:ind w:firstLine="708"/>
        <w:rPr>
          <w:rFonts w:ascii="Times New Roman" w:hAnsi="Times New Roman"/>
          <w:b/>
          <w:bCs/>
          <w:color w:val="FF0000"/>
          <w:sz w:val="32"/>
          <w:szCs w:val="22"/>
          <w:u w:val="single"/>
        </w:rPr>
      </w:pPr>
      <w:r w:rsidRPr="00227889">
        <w:rPr>
          <w:rFonts w:ascii="Times New Roman" w:hAnsi="Times New Roman"/>
          <w:b/>
          <w:bCs/>
          <w:color w:val="FF0000"/>
          <w:sz w:val="32"/>
          <w:szCs w:val="22"/>
          <w:u w:val="single"/>
        </w:rPr>
        <w:t>MENU CONCOCTE PAR NOTRE TRAITEUR MR BEIGBEDER</w:t>
      </w:r>
    </w:p>
    <w:p w:rsidR="00D31A9D" w:rsidRPr="00227889" w:rsidRDefault="00D31A9D" w:rsidP="00227889">
      <w:pPr>
        <w:rPr>
          <w:rFonts w:ascii="Times New Roman" w:hAnsi="Times New Roman"/>
          <w:b/>
          <w:bCs/>
          <w:color w:val="FF0000"/>
          <w:sz w:val="32"/>
          <w:szCs w:val="22"/>
          <w:u w:val="single"/>
        </w:rPr>
      </w:pPr>
    </w:p>
    <w:p w:rsidR="00D31A9D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p w:rsidR="00D31A9D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p w:rsidR="00D31A9D" w:rsidRPr="00562CDC" w:rsidRDefault="00D31A9D" w:rsidP="00DA3CB4">
      <w:pPr>
        <w:widowControl w:val="0"/>
        <w:ind w:firstLine="720"/>
        <w:rPr>
          <w:sz w:val="22"/>
        </w:rPr>
      </w:pP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APERITIF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 ET PUNCH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BISCUIT APERITIF</w:t>
      </w:r>
    </w:p>
    <w:p w:rsidR="00D31A9D" w:rsidRDefault="00D31A9D" w:rsidP="00E236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ASSIETTE LANDAISE</w:t>
      </w:r>
    </w:p>
    <w:p w:rsidR="00D31A9D" w:rsidRDefault="00D31A9D" w:rsidP="00E2369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(salade, asperges, tomate, lardons, gésiers, magret fumé, foie gras)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GIGONETTE DE PINTADE  FARCIE AUX CEPES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SALADE MELEE AUX NOIX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FROMAGE DU PAYS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OMELETTE NORVEGIENNE MAISON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CAFE</w:t>
      </w:r>
    </w:p>
    <w:p w:rsidR="00D31A9D" w:rsidRDefault="00D31A9D" w:rsidP="00DA3CB4">
      <w:pPr>
        <w:widowControl w:val="0"/>
        <w:ind w:firstLine="720"/>
        <w:jc w:val="center"/>
        <w:rPr>
          <w:b/>
          <w:sz w:val="28"/>
          <w:szCs w:val="28"/>
        </w:rPr>
      </w:pPr>
    </w:p>
    <w:p w:rsidR="00D31A9D" w:rsidRDefault="00D31A9D" w:rsidP="00227889">
      <w:pPr>
        <w:widowControl w:val="0"/>
        <w:ind w:firstLine="720"/>
        <w:jc w:val="center"/>
        <w:rPr>
          <w:b/>
          <w:sz w:val="28"/>
          <w:szCs w:val="28"/>
        </w:rPr>
      </w:pPr>
      <w:r w:rsidRPr="00E2369C">
        <w:rPr>
          <w:b/>
          <w:sz w:val="28"/>
          <w:szCs w:val="28"/>
          <w:u w:val="single"/>
        </w:rPr>
        <w:t>VINS</w:t>
      </w:r>
      <w:r>
        <w:rPr>
          <w:b/>
          <w:sz w:val="28"/>
          <w:szCs w:val="28"/>
        </w:rPr>
        <w:t> : JURANCON SEC,  BORDEAUX ROUGE,   ROSE DU BEARN</w:t>
      </w:r>
    </w:p>
    <w:p w:rsidR="00D31A9D" w:rsidRDefault="00D31A9D" w:rsidP="00DA3CB4">
      <w:pPr>
        <w:widowControl w:val="0"/>
        <w:ind w:firstLine="720"/>
        <w:rPr>
          <w:b/>
          <w:sz w:val="28"/>
          <w:szCs w:val="28"/>
        </w:rPr>
      </w:pPr>
    </w:p>
    <w:p w:rsidR="00D31A9D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p w:rsidR="00D31A9D" w:rsidRPr="003F5696" w:rsidRDefault="00D31A9D" w:rsidP="003F5696">
      <w:pPr>
        <w:jc w:val="center"/>
        <w:rPr>
          <w:rFonts w:ascii="Times New Roman" w:hAnsi="Times New Roman"/>
          <w:b/>
          <w:bCs/>
          <w:sz w:val="32"/>
          <w:szCs w:val="22"/>
        </w:rPr>
      </w:pPr>
    </w:p>
    <w:sectPr w:rsidR="00D31A9D" w:rsidRPr="003F5696" w:rsidSect="00FF5219">
      <w:footerReference w:type="even" r:id="rId9"/>
      <w:footerReference w:type="default" r:id="rId10"/>
      <w:pgSz w:w="11906" w:h="16838" w:code="9"/>
      <w:pgMar w:top="426" w:right="720" w:bottom="720" w:left="720" w:header="720" w:footer="3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9D" w:rsidRDefault="00D31A9D">
      <w:r>
        <w:separator/>
      </w:r>
    </w:p>
  </w:endnote>
  <w:endnote w:type="continuationSeparator" w:id="0">
    <w:p w:rsidR="00D31A9D" w:rsidRDefault="00D3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chnical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9D" w:rsidRDefault="00D31A9D" w:rsidP="00915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A9D" w:rsidRDefault="00D31A9D" w:rsidP="006D1E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9D" w:rsidRDefault="00D31A9D" w:rsidP="00915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1A9D" w:rsidRPr="006D1ED7" w:rsidRDefault="00D31A9D" w:rsidP="006D1ED7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Siège social : AAALAT EST AQUITAINE 1B avenue des crêtes 64230 LESCAR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9D" w:rsidRDefault="00D31A9D">
      <w:r>
        <w:separator/>
      </w:r>
    </w:p>
  </w:footnote>
  <w:footnote w:type="continuationSeparator" w:id="0">
    <w:p w:rsidR="00D31A9D" w:rsidRDefault="00D31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A71"/>
    <w:multiLevelType w:val="singleLevel"/>
    <w:tmpl w:val="FFFFFFFF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A8B"/>
    <w:rsid w:val="00005FB3"/>
    <w:rsid w:val="00011770"/>
    <w:rsid w:val="00024760"/>
    <w:rsid w:val="00046106"/>
    <w:rsid w:val="00051D8D"/>
    <w:rsid w:val="00072684"/>
    <w:rsid w:val="000736F0"/>
    <w:rsid w:val="00076864"/>
    <w:rsid w:val="00083FF3"/>
    <w:rsid w:val="0008598C"/>
    <w:rsid w:val="00087E2E"/>
    <w:rsid w:val="0009623E"/>
    <w:rsid w:val="000A1926"/>
    <w:rsid w:val="000B1E9F"/>
    <w:rsid w:val="000B289B"/>
    <w:rsid w:val="000B6E35"/>
    <w:rsid w:val="000C01C8"/>
    <w:rsid w:val="000C355E"/>
    <w:rsid w:val="000C35E6"/>
    <w:rsid w:val="000C3FE5"/>
    <w:rsid w:val="000D4C93"/>
    <w:rsid w:val="000E02D9"/>
    <w:rsid w:val="000E074B"/>
    <w:rsid w:val="000F213E"/>
    <w:rsid w:val="0012797D"/>
    <w:rsid w:val="00127CA0"/>
    <w:rsid w:val="00134CBE"/>
    <w:rsid w:val="00141763"/>
    <w:rsid w:val="00141AC4"/>
    <w:rsid w:val="00141D39"/>
    <w:rsid w:val="00142219"/>
    <w:rsid w:val="00147D07"/>
    <w:rsid w:val="0017081F"/>
    <w:rsid w:val="00181017"/>
    <w:rsid w:val="001850F1"/>
    <w:rsid w:val="0018760E"/>
    <w:rsid w:val="00192FF8"/>
    <w:rsid w:val="0019493F"/>
    <w:rsid w:val="00197CD4"/>
    <w:rsid w:val="001B686A"/>
    <w:rsid w:val="001C5AC1"/>
    <w:rsid w:val="001E0D5D"/>
    <w:rsid w:val="001E1980"/>
    <w:rsid w:val="001E30AF"/>
    <w:rsid w:val="001F704D"/>
    <w:rsid w:val="0020125B"/>
    <w:rsid w:val="00202D8F"/>
    <w:rsid w:val="002031CE"/>
    <w:rsid w:val="0020520E"/>
    <w:rsid w:val="00205476"/>
    <w:rsid w:val="00211BF7"/>
    <w:rsid w:val="00213792"/>
    <w:rsid w:val="00225F85"/>
    <w:rsid w:val="00227889"/>
    <w:rsid w:val="00240741"/>
    <w:rsid w:val="00242E6E"/>
    <w:rsid w:val="002444E2"/>
    <w:rsid w:val="00246DCA"/>
    <w:rsid w:val="00253EB1"/>
    <w:rsid w:val="00263503"/>
    <w:rsid w:val="00263585"/>
    <w:rsid w:val="00275F88"/>
    <w:rsid w:val="00276887"/>
    <w:rsid w:val="00290E45"/>
    <w:rsid w:val="002935D1"/>
    <w:rsid w:val="002B709C"/>
    <w:rsid w:val="002C0914"/>
    <w:rsid w:val="002E0CD0"/>
    <w:rsid w:val="002E38C7"/>
    <w:rsid w:val="002F5FDF"/>
    <w:rsid w:val="00302DCA"/>
    <w:rsid w:val="003108D9"/>
    <w:rsid w:val="00310BBC"/>
    <w:rsid w:val="00311485"/>
    <w:rsid w:val="00314CE5"/>
    <w:rsid w:val="003261C5"/>
    <w:rsid w:val="003355FA"/>
    <w:rsid w:val="003431BC"/>
    <w:rsid w:val="00350E2B"/>
    <w:rsid w:val="0035140D"/>
    <w:rsid w:val="003561DC"/>
    <w:rsid w:val="0036195B"/>
    <w:rsid w:val="003933D1"/>
    <w:rsid w:val="003A5307"/>
    <w:rsid w:val="003B3C1F"/>
    <w:rsid w:val="003C076A"/>
    <w:rsid w:val="003C150A"/>
    <w:rsid w:val="003D26E5"/>
    <w:rsid w:val="003E1308"/>
    <w:rsid w:val="003E2702"/>
    <w:rsid w:val="003E443C"/>
    <w:rsid w:val="003F5696"/>
    <w:rsid w:val="00413021"/>
    <w:rsid w:val="0041444D"/>
    <w:rsid w:val="00415CCB"/>
    <w:rsid w:val="00416187"/>
    <w:rsid w:val="004207E4"/>
    <w:rsid w:val="0042274E"/>
    <w:rsid w:val="00422C0C"/>
    <w:rsid w:val="0043078E"/>
    <w:rsid w:val="0043116C"/>
    <w:rsid w:val="00440CBE"/>
    <w:rsid w:val="004547DC"/>
    <w:rsid w:val="00480C5F"/>
    <w:rsid w:val="004A6A18"/>
    <w:rsid w:val="004C051B"/>
    <w:rsid w:val="004C5EF3"/>
    <w:rsid w:val="004C666C"/>
    <w:rsid w:val="004D1AAD"/>
    <w:rsid w:val="004D7736"/>
    <w:rsid w:val="004F145C"/>
    <w:rsid w:val="00502C7D"/>
    <w:rsid w:val="00516DAD"/>
    <w:rsid w:val="0053397B"/>
    <w:rsid w:val="0054096F"/>
    <w:rsid w:val="00555B83"/>
    <w:rsid w:val="00562910"/>
    <w:rsid w:val="005629D8"/>
    <w:rsid w:val="00562CDC"/>
    <w:rsid w:val="005767A8"/>
    <w:rsid w:val="005845AC"/>
    <w:rsid w:val="00593B53"/>
    <w:rsid w:val="005A2C61"/>
    <w:rsid w:val="005C06B5"/>
    <w:rsid w:val="005D79EC"/>
    <w:rsid w:val="005E4BB1"/>
    <w:rsid w:val="005E796E"/>
    <w:rsid w:val="005F6660"/>
    <w:rsid w:val="0060568F"/>
    <w:rsid w:val="00630362"/>
    <w:rsid w:val="00642A19"/>
    <w:rsid w:val="006447CB"/>
    <w:rsid w:val="00657702"/>
    <w:rsid w:val="0066597F"/>
    <w:rsid w:val="006728AC"/>
    <w:rsid w:val="00694CF1"/>
    <w:rsid w:val="006A715C"/>
    <w:rsid w:val="006B34F8"/>
    <w:rsid w:val="006C3347"/>
    <w:rsid w:val="006D1ED7"/>
    <w:rsid w:val="006D378A"/>
    <w:rsid w:val="006E1A2A"/>
    <w:rsid w:val="006F30A0"/>
    <w:rsid w:val="00705A09"/>
    <w:rsid w:val="00726D6D"/>
    <w:rsid w:val="00731B76"/>
    <w:rsid w:val="00735034"/>
    <w:rsid w:val="00755C3D"/>
    <w:rsid w:val="00756603"/>
    <w:rsid w:val="0078583F"/>
    <w:rsid w:val="00786801"/>
    <w:rsid w:val="007903B4"/>
    <w:rsid w:val="007A6CD2"/>
    <w:rsid w:val="007E06FC"/>
    <w:rsid w:val="007E2DDE"/>
    <w:rsid w:val="00801141"/>
    <w:rsid w:val="00803F67"/>
    <w:rsid w:val="00807257"/>
    <w:rsid w:val="00814A8B"/>
    <w:rsid w:val="0081783A"/>
    <w:rsid w:val="008232AF"/>
    <w:rsid w:val="008233A2"/>
    <w:rsid w:val="00830620"/>
    <w:rsid w:val="00833D24"/>
    <w:rsid w:val="00844FFD"/>
    <w:rsid w:val="00846F8C"/>
    <w:rsid w:val="00847BBD"/>
    <w:rsid w:val="00853586"/>
    <w:rsid w:val="0085580F"/>
    <w:rsid w:val="00874B47"/>
    <w:rsid w:val="00886B72"/>
    <w:rsid w:val="00895F54"/>
    <w:rsid w:val="008963E2"/>
    <w:rsid w:val="008B17DC"/>
    <w:rsid w:val="008B491F"/>
    <w:rsid w:val="008C3114"/>
    <w:rsid w:val="008C44EF"/>
    <w:rsid w:val="008E5D3F"/>
    <w:rsid w:val="008F22B8"/>
    <w:rsid w:val="00911619"/>
    <w:rsid w:val="00912DAA"/>
    <w:rsid w:val="00912FA2"/>
    <w:rsid w:val="00915631"/>
    <w:rsid w:val="00921343"/>
    <w:rsid w:val="0094172E"/>
    <w:rsid w:val="0094607A"/>
    <w:rsid w:val="00951B01"/>
    <w:rsid w:val="0096018E"/>
    <w:rsid w:val="00962206"/>
    <w:rsid w:val="0097196F"/>
    <w:rsid w:val="00975DE0"/>
    <w:rsid w:val="0098682A"/>
    <w:rsid w:val="00987527"/>
    <w:rsid w:val="00991CEC"/>
    <w:rsid w:val="00993AF4"/>
    <w:rsid w:val="00994205"/>
    <w:rsid w:val="009948B0"/>
    <w:rsid w:val="009A761D"/>
    <w:rsid w:val="009A7D36"/>
    <w:rsid w:val="009B666B"/>
    <w:rsid w:val="009C4ACC"/>
    <w:rsid w:val="009C696F"/>
    <w:rsid w:val="009E7059"/>
    <w:rsid w:val="009F6488"/>
    <w:rsid w:val="00A02DA9"/>
    <w:rsid w:val="00A074C6"/>
    <w:rsid w:val="00A23860"/>
    <w:rsid w:val="00A35012"/>
    <w:rsid w:val="00A36806"/>
    <w:rsid w:val="00A4430D"/>
    <w:rsid w:val="00A67BE7"/>
    <w:rsid w:val="00A70D30"/>
    <w:rsid w:val="00A77F93"/>
    <w:rsid w:val="00A82763"/>
    <w:rsid w:val="00A84248"/>
    <w:rsid w:val="00A86393"/>
    <w:rsid w:val="00A92B41"/>
    <w:rsid w:val="00AC070B"/>
    <w:rsid w:val="00AC2120"/>
    <w:rsid w:val="00AD0575"/>
    <w:rsid w:val="00AF0F84"/>
    <w:rsid w:val="00AF2EAA"/>
    <w:rsid w:val="00AF7ABB"/>
    <w:rsid w:val="00B01716"/>
    <w:rsid w:val="00B060E5"/>
    <w:rsid w:val="00B1590B"/>
    <w:rsid w:val="00B2155D"/>
    <w:rsid w:val="00B27333"/>
    <w:rsid w:val="00B42897"/>
    <w:rsid w:val="00B5568C"/>
    <w:rsid w:val="00B55C72"/>
    <w:rsid w:val="00B63984"/>
    <w:rsid w:val="00B66D43"/>
    <w:rsid w:val="00B72CAC"/>
    <w:rsid w:val="00B86107"/>
    <w:rsid w:val="00B97823"/>
    <w:rsid w:val="00BA37FB"/>
    <w:rsid w:val="00BC38EE"/>
    <w:rsid w:val="00BC4180"/>
    <w:rsid w:val="00BF5FCE"/>
    <w:rsid w:val="00C019CB"/>
    <w:rsid w:val="00C04122"/>
    <w:rsid w:val="00C07FF7"/>
    <w:rsid w:val="00C2104A"/>
    <w:rsid w:val="00C3564A"/>
    <w:rsid w:val="00C41356"/>
    <w:rsid w:val="00C41EFB"/>
    <w:rsid w:val="00C45C33"/>
    <w:rsid w:val="00C550B6"/>
    <w:rsid w:val="00C61816"/>
    <w:rsid w:val="00C71CE4"/>
    <w:rsid w:val="00C72090"/>
    <w:rsid w:val="00C72789"/>
    <w:rsid w:val="00C7783F"/>
    <w:rsid w:val="00C81266"/>
    <w:rsid w:val="00C8345E"/>
    <w:rsid w:val="00CB14E4"/>
    <w:rsid w:val="00CB22C5"/>
    <w:rsid w:val="00CB3A94"/>
    <w:rsid w:val="00CC1133"/>
    <w:rsid w:val="00CC6403"/>
    <w:rsid w:val="00D231DF"/>
    <w:rsid w:val="00D23F52"/>
    <w:rsid w:val="00D31A9D"/>
    <w:rsid w:val="00D31C3E"/>
    <w:rsid w:val="00D32465"/>
    <w:rsid w:val="00D33625"/>
    <w:rsid w:val="00D35730"/>
    <w:rsid w:val="00D36D1B"/>
    <w:rsid w:val="00D46677"/>
    <w:rsid w:val="00D477B0"/>
    <w:rsid w:val="00D70694"/>
    <w:rsid w:val="00D7768D"/>
    <w:rsid w:val="00D94FFD"/>
    <w:rsid w:val="00DA3CB4"/>
    <w:rsid w:val="00DB4145"/>
    <w:rsid w:val="00DB56DB"/>
    <w:rsid w:val="00DD2FD6"/>
    <w:rsid w:val="00DE0897"/>
    <w:rsid w:val="00DE0D9E"/>
    <w:rsid w:val="00E0327D"/>
    <w:rsid w:val="00E06094"/>
    <w:rsid w:val="00E13422"/>
    <w:rsid w:val="00E1477E"/>
    <w:rsid w:val="00E2369C"/>
    <w:rsid w:val="00E32BAE"/>
    <w:rsid w:val="00E331BA"/>
    <w:rsid w:val="00E33BC0"/>
    <w:rsid w:val="00E41263"/>
    <w:rsid w:val="00E42434"/>
    <w:rsid w:val="00E468DD"/>
    <w:rsid w:val="00E543C1"/>
    <w:rsid w:val="00E73676"/>
    <w:rsid w:val="00E84B78"/>
    <w:rsid w:val="00E871BA"/>
    <w:rsid w:val="00EA07E4"/>
    <w:rsid w:val="00EA0C72"/>
    <w:rsid w:val="00EA472F"/>
    <w:rsid w:val="00EA4DD6"/>
    <w:rsid w:val="00EB0407"/>
    <w:rsid w:val="00EB2CA2"/>
    <w:rsid w:val="00EB4E85"/>
    <w:rsid w:val="00EB5218"/>
    <w:rsid w:val="00EC16DC"/>
    <w:rsid w:val="00EC463C"/>
    <w:rsid w:val="00ED0C03"/>
    <w:rsid w:val="00ED6699"/>
    <w:rsid w:val="00EE0822"/>
    <w:rsid w:val="00EE6216"/>
    <w:rsid w:val="00EF36C1"/>
    <w:rsid w:val="00F07B64"/>
    <w:rsid w:val="00F11AD9"/>
    <w:rsid w:val="00F24B6E"/>
    <w:rsid w:val="00F37294"/>
    <w:rsid w:val="00F37BD5"/>
    <w:rsid w:val="00F470A3"/>
    <w:rsid w:val="00F47590"/>
    <w:rsid w:val="00F53D08"/>
    <w:rsid w:val="00F54B33"/>
    <w:rsid w:val="00F5571F"/>
    <w:rsid w:val="00F722B4"/>
    <w:rsid w:val="00F8044C"/>
    <w:rsid w:val="00F84D0E"/>
    <w:rsid w:val="00F96AC0"/>
    <w:rsid w:val="00FA1E2C"/>
    <w:rsid w:val="00FB59C6"/>
    <w:rsid w:val="00FB65DB"/>
    <w:rsid w:val="00FD573B"/>
    <w:rsid w:val="00FE3915"/>
    <w:rsid w:val="00FF17B0"/>
    <w:rsid w:val="00FF5219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C070B"/>
    <w:rPr>
      <w:rFonts w:ascii="Technical" w:hAnsi="Technical"/>
      <w:sz w:val="24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C070B"/>
    <w:pPr>
      <w:keepNext/>
      <w:outlineLvl w:val="0"/>
    </w:pPr>
    <w:rPr>
      <w:rFonts w:ascii="Calibri Light" w:hAnsi="Calibri Light"/>
      <w:b/>
      <w:kern w:val="32"/>
      <w:sz w:val="32"/>
      <w:lang w:eastAsia="ja-JP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C070B"/>
    <w:pPr>
      <w:keepNext/>
      <w:tabs>
        <w:tab w:val="left" w:pos="142"/>
        <w:tab w:val="left" w:pos="284"/>
      </w:tabs>
      <w:outlineLvl w:val="1"/>
    </w:pPr>
    <w:rPr>
      <w:rFonts w:ascii="Calibri Light" w:hAnsi="Calibri Light"/>
      <w:b/>
      <w:i/>
      <w:sz w:val="28"/>
      <w:lang w:eastAsia="ja-JP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C070B"/>
    <w:pPr>
      <w:keepNext/>
      <w:jc w:val="center"/>
      <w:outlineLvl w:val="2"/>
    </w:pPr>
    <w:rPr>
      <w:rFonts w:ascii="Calibri Light" w:hAnsi="Calibri Light"/>
      <w:b/>
      <w:sz w:val="26"/>
      <w:lang w:eastAsia="ja-JP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C070B"/>
    <w:pPr>
      <w:keepNext/>
      <w:outlineLvl w:val="3"/>
    </w:pPr>
    <w:rPr>
      <w:rFonts w:ascii="Calibri" w:hAnsi="Calibri"/>
      <w:b/>
      <w:sz w:val="28"/>
      <w:lang w:eastAsia="ja-JP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C070B"/>
    <w:pPr>
      <w:keepNext/>
      <w:jc w:val="center"/>
      <w:outlineLvl w:val="4"/>
    </w:pPr>
    <w:rPr>
      <w:rFonts w:ascii="Calibri" w:hAnsi="Calibri"/>
      <w:b/>
      <w:i/>
      <w:sz w:val="26"/>
      <w:lang w:eastAsia="ja-JP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C070B"/>
    <w:pPr>
      <w:keepNext/>
      <w:numPr>
        <w:numId w:val="1"/>
      </w:numPr>
      <w:jc w:val="both"/>
      <w:outlineLvl w:val="5"/>
    </w:pPr>
    <w:rPr>
      <w:rFonts w:ascii="Calibri" w:hAnsi="Calibri"/>
      <w:b/>
      <w:sz w:val="22"/>
      <w:lang w:eastAsia="ja-JP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C070B"/>
    <w:pPr>
      <w:keepNext/>
      <w:jc w:val="center"/>
      <w:outlineLvl w:val="6"/>
    </w:pPr>
    <w:rPr>
      <w:rFonts w:ascii="Calibri" w:hAnsi="Calibri"/>
      <w:sz w:val="20"/>
      <w:lang w:eastAsia="ja-JP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AC070B"/>
    <w:pPr>
      <w:keepNext/>
      <w:tabs>
        <w:tab w:val="left" w:pos="5850"/>
      </w:tabs>
      <w:jc w:val="center"/>
      <w:outlineLvl w:val="7"/>
    </w:pPr>
    <w:rPr>
      <w:rFonts w:ascii="Calibri" w:hAnsi="Calibri"/>
      <w:i/>
      <w:sz w:val="20"/>
      <w:lang w:eastAsia="ja-JP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C070B"/>
    <w:pPr>
      <w:keepNext/>
      <w:framePr w:hSpace="141" w:wrap="around" w:vAnchor="text" w:hAnchor="margin" w:y="165"/>
      <w:outlineLvl w:val="8"/>
    </w:pPr>
    <w:rPr>
      <w:rFonts w:ascii="Calibri Light" w:hAnsi="Calibri Light"/>
      <w:sz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customStyle="1" w:styleId="Heading2Char1">
    <w:name w:val="Heading 2 Char1"/>
    <w:link w:val="Heading2"/>
    <w:uiPriority w:val="99"/>
    <w:semiHidden/>
    <w:locked/>
    <w:rsid w:val="00AC070B"/>
    <w:rPr>
      <w:rFonts w:ascii="Calibri Light" w:hAnsi="Calibri Light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sid w:val="00AC070B"/>
    <w:rPr>
      <w:rFonts w:ascii="Calibri Light" w:hAnsi="Calibri Light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AC070B"/>
    <w:rPr>
      <w:rFonts w:ascii="Calibri" w:hAnsi="Calibri"/>
      <w:b/>
      <w:sz w:val="28"/>
    </w:rPr>
  </w:style>
  <w:style w:type="character" w:customStyle="1" w:styleId="Heading5Char1">
    <w:name w:val="Heading 5 Char1"/>
    <w:link w:val="Heading5"/>
    <w:uiPriority w:val="99"/>
    <w:semiHidden/>
    <w:locked/>
    <w:rsid w:val="00AC070B"/>
    <w:rPr>
      <w:rFonts w:ascii="Calibri" w:hAnsi="Calibri"/>
      <w:b/>
      <w:i/>
      <w:sz w:val="26"/>
    </w:rPr>
  </w:style>
  <w:style w:type="character" w:customStyle="1" w:styleId="Heading6Char1">
    <w:name w:val="Heading 6 Char1"/>
    <w:link w:val="Heading6"/>
    <w:uiPriority w:val="99"/>
    <w:semiHidden/>
    <w:locked/>
    <w:rsid w:val="00AC070B"/>
    <w:rPr>
      <w:rFonts w:ascii="Calibri" w:hAnsi="Calibri"/>
      <w:b/>
      <w:sz w:val="22"/>
    </w:rPr>
  </w:style>
  <w:style w:type="character" w:customStyle="1" w:styleId="Heading7Char1">
    <w:name w:val="Heading 7 Char1"/>
    <w:link w:val="Heading7"/>
    <w:uiPriority w:val="99"/>
    <w:semiHidden/>
    <w:locked/>
    <w:rsid w:val="00AC070B"/>
    <w:rPr>
      <w:rFonts w:ascii="Calibri" w:hAnsi="Calibri"/>
    </w:rPr>
  </w:style>
  <w:style w:type="character" w:customStyle="1" w:styleId="Heading8Char1">
    <w:name w:val="Heading 8 Char1"/>
    <w:link w:val="Heading8"/>
    <w:uiPriority w:val="99"/>
    <w:semiHidden/>
    <w:locked/>
    <w:rsid w:val="00AC070B"/>
    <w:rPr>
      <w:rFonts w:ascii="Calibri" w:hAnsi="Calibri"/>
      <w:i/>
    </w:rPr>
  </w:style>
  <w:style w:type="character" w:customStyle="1" w:styleId="Heading9Char1">
    <w:name w:val="Heading 9 Char1"/>
    <w:link w:val="Heading9"/>
    <w:uiPriority w:val="99"/>
    <w:semiHidden/>
    <w:locked/>
    <w:rsid w:val="00AC070B"/>
    <w:rPr>
      <w:rFonts w:ascii="Calibri Light" w:hAnsi="Calibri Light"/>
      <w:sz w:val="22"/>
    </w:rPr>
  </w:style>
  <w:style w:type="paragraph" w:styleId="DocumentMap">
    <w:name w:val="Document Map"/>
    <w:basedOn w:val="Normal"/>
    <w:link w:val="DocumentMapChar1"/>
    <w:uiPriority w:val="99"/>
    <w:semiHidden/>
    <w:rsid w:val="00AC070B"/>
    <w:pPr>
      <w:shd w:val="clear" w:color="auto" w:fill="000080"/>
    </w:pPr>
    <w:rPr>
      <w:rFonts w:ascii="Helvetica" w:hAnsi="Helvetica"/>
      <w:sz w:val="2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Heading1Char1">
    <w:name w:val="Heading 1 Char1"/>
    <w:link w:val="Heading1"/>
    <w:uiPriority w:val="99"/>
    <w:locked/>
    <w:rsid w:val="00AC070B"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1"/>
    <w:uiPriority w:val="99"/>
    <w:rsid w:val="00AC070B"/>
    <w:pPr>
      <w:jc w:val="both"/>
    </w:pPr>
    <w:rPr>
      <w:sz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echnical" w:hAnsi="Technical" w:cs="Times New Roman"/>
      <w:sz w:val="20"/>
      <w:szCs w:val="20"/>
    </w:rPr>
  </w:style>
  <w:style w:type="character" w:customStyle="1" w:styleId="DocumentMapChar1">
    <w:name w:val="Document Map Char1"/>
    <w:link w:val="DocumentMap"/>
    <w:uiPriority w:val="99"/>
    <w:semiHidden/>
    <w:locked/>
    <w:rsid w:val="00AC070B"/>
    <w:rPr>
      <w:rFonts w:ascii="Helvetica" w:hAnsi="Helvetica"/>
      <w:sz w:val="26"/>
    </w:rPr>
  </w:style>
  <w:style w:type="paragraph" w:styleId="BodyTextIndent">
    <w:name w:val="Body Text Indent"/>
    <w:basedOn w:val="Normal"/>
    <w:link w:val="BodyTextIndentChar1"/>
    <w:uiPriority w:val="99"/>
    <w:rsid w:val="00AC070B"/>
    <w:pPr>
      <w:ind w:left="142"/>
      <w:jc w:val="both"/>
    </w:pPr>
    <w:rPr>
      <w:sz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echnical" w:hAnsi="Technical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C070B"/>
    <w:rPr>
      <w:rFonts w:ascii="Technical" w:hAnsi="Technical"/>
      <w:sz w:val="20"/>
    </w:rPr>
  </w:style>
  <w:style w:type="paragraph" w:styleId="BodyText2">
    <w:name w:val="Body Text 2"/>
    <w:basedOn w:val="Normal"/>
    <w:link w:val="BodyText2Char1"/>
    <w:uiPriority w:val="99"/>
    <w:rsid w:val="00AC070B"/>
    <w:pPr>
      <w:jc w:val="center"/>
    </w:pPr>
    <w:rPr>
      <w:sz w:val="20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echnical" w:hAnsi="Technical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AC070B"/>
    <w:rPr>
      <w:rFonts w:ascii="Technical" w:hAnsi="Technical"/>
      <w:sz w:val="20"/>
    </w:rPr>
  </w:style>
  <w:style w:type="paragraph" w:styleId="BodyTextIndent2">
    <w:name w:val="Body Text Indent 2"/>
    <w:basedOn w:val="Normal"/>
    <w:link w:val="BodyTextIndent2Char1"/>
    <w:uiPriority w:val="99"/>
    <w:rsid w:val="00AC070B"/>
    <w:pPr>
      <w:ind w:left="705"/>
      <w:jc w:val="both"/>
    </w:pPr>
    <w:rPr>
      <w:sz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echnical" w:hAnsi="Technical" w:cs="Times New Roman"/>
      <w:sz w:val="20"/>
      <w:szCs w:val="20"/>
    </w:rPr>
  </w:style>
  <w:style w:type="character" w:customStyle="1" w:styleId="BodyText2Char1">
    <w:name w:val="Body Text 2 Char1"/>
    <w:link w:val="BodyText2"/>
    <w:uiPriority w:val="99"/>
    <w:semiHidden/>
    <w:locked/>
    <w:rsid w:val="00AC070B"/>
    <w:rPr>
      <w:rFonts w:ascii="Technical" w:hAnsi="Technical"/>
      <w:sz w:val="20"/>
    </w:rPr>
  </w:style>
  <w:style w:type="paragraph" w:styleId="BodyTextIndent3">
    <w:name w:val="Body Text Indent 3"/>
    <w:basedOn w:val="Normal"/>
    <w:link w:val="BodyTextIndent3Char1"/>
    <w:uiPriority w:val="99"/>
    <w:rsid w:val="00AC070B"/>
    <w:pPr>
      <w:ind w:left="709" w:firstLine="1415"/>
      <w:jc w:val="both"/>
    </w:pPr>
    <w:rPr>
      <w:sz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echnical" w:hAnsi="Technical" w:cs="Times New Roman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AC070B"/>
    <w:rPr>
      <w:rFonts w:ascii="Technical" w:hAnsi="Technical"/>
      <w:sz w:val="20"/>
    </w:rPr>
  </w:style>
  <w:style w:type="paragraph" w:styleId="BodyText3">
    <w:name w:val="Body Text 3"/>
    <w:basedOn w:val="Normal"/>
    <w:link w:val="BodyText3Char1"/>
    <w:uiPriority w:val="99"/>
    <w:rsid w:val="00AC070B"/>
    <w:pPr>
      <w:jc w:val="center"/>
    </w:pPr>
    <w:rPr>
      <w:sz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echnical" w:hAnsi="Technical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AC070B"/>
    <w:rPr>
      <w:rFonts w:ascii="Technical" w:hAnsi="Technical"/>
      <w:sz w:val="16"/>
    </w:rPr>
  </w:style>
  <w:style w:type="paragraph" w:styleId="Footer">
    <w:name w:val="footer"/>
    <w:basedOn w:val="Normal"/>
    <w:link w:val="FooterChar1"/>
    <w:uiPriority w:val="99"/>
    <w:rsid w:val="006D1ED7"/>
    <w:pPr>
      <w:tabs>
        <w:tab w:val="center" w:pos="4536"/>
        <w:tab w:val="right" w:pos="9072"/>
      </w:tabs>
    </w:pPr>
    <w:rPr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echnical" w:hAnsi="Technical" w:cs="Times New Roman"/>
      <w:sz w:val="20"/>
      <w:szCs w:val="20"/>
    </w:rPr>
  </w:style>
  <w:style w:type="character" w:customStyle="1" w:styleId="BodyText3Char1">
    <w:name w:val="Body Text 3 Char1"/>
    <w:link w:val="BodyText3"/>
    <w:uiPriority w:val="99"/>
    <w:semiHidden/>
    <w:locked/>
    <w:rsid w:val="00AC070B"/>
    <w:rPr>
      <w:rFonts w:ascii="Technical" w:hAnsi="Technical"/>
      <w:sz w:val="16"/>
    </w:rPr>
  </w:style>
  <w:style w:type="character" w:styleId="PageNumber">
    <w:name w:val="page number"/>
    <w:basedOn w:val="DefaultParagraphFont"/>
    <w:uiPriority w:val="99"/>
    <w:rsid w:val="006D1ED7"/>
    <w:rPr>
      <w:rFonts w:cs="Times New Roman"/>
    </w:rPr>
  </w:style>
  <w:style w:type="character" w:customStyle="1" w:styleId="FooterChar1">
    <w:name w:val="Footer Char1"/>
    <w:link w:val="Footer"/>
    <w:uiPriority w:val="99"/>
    <w:semiHidden/>
    <w:locked/>
    <w:rsid w:val="00AC070B"/>
    <w:rPr>
      <w:rFonts w:ascii="Technical" w:hAnsi="Technical"/>
      <w:sz w:val="20"/>
    </w:rPr>
  </w:style>
  <w:style w:type="paragraph" w:styleId="Header">
    <w:name w:val="header"/>
    <w:basedOn w:val="Normal"/>
    <w:link w:val="HeaderChar1"/>
    <w:uiPriority w:val="99"/>
    <w:rsid w:val="006D1ED7"/>
    <w:pPr>
      <w:tabs>
        <w:tab w:val="center" w:pos="4536"/>
        <w:tab w:val="right" w:pos="9072"/>
      </w:tabs>
    </w:pPr>
    <w:rPr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echnical" w:hAnsi="Technic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05A09"/>
    <w:rPr>
      <w:rFonts w:cs="Times New Roman"/>
      <w:color w:val="0000FF"/>
      <w:u w:val="single"/>
    </w:rPr>
  </w:style>
  <w:style w:type="character" w:customStyle="1" w:styleId="HeaderChar1">
    <w:name w:val="Header Char1"/>
    <w:link w:val="Header"/>
    <w:uiPriority w:val="99"/>
    <w:semiHidden/>
    <w:locked/>
    <w:rsid w:val="00AC070B"/>
    <w:rPr>
      <w:rFonts w:ascii="Technical" w:hAnsi="Technical"/>
      <w:sz w:val="20"/>
    </w:rPr>
  </w:style>
  <w:style w:type="paragraph" w:styleId="BalloonText">
    <w:name w:val="Balloon Text"/>
    <w:basedOn w:val="Normal"/>
    <w:link w:val="BalloonTextChar1"/>
    <w:uiPriority w:val="99"/>
    <w:rsid w:val="00694CF1"/>
    <w:rPr>
      <w:rFonts w:ascii="Tahoma" w:hAnsi="Tahoma"/>
      <w:sz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694CF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t64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558</Words>
  <Characters>3075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des Anciens</dc:title>
  <dc:subject/>
  <dc:creator>Michel</dc:creator>
  <cp:keywords/>
  <dc:description/>
  <cp:lastModifiedBy>pecot.alain@hotmail.com</cp:lastModifiedBy>
  <cp:revision>5</cp:revision>
  <cp:lastPrinted>2005-03-22T16:31:00Z</cp:lastPrinted>
  <dcterms:created xsi:type="dcterms:W3CDTF">2024-03-16T09:45:00Z</dcterms:created>
  <dcterms:modified xsi:type="dcterms:W3CDTF">2024-03-25T13:02:00Z</dcterms:modified>
</cp:coreProperties>
</file>